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Default="00215FB1" w:rsidP="00E7243F">
      <w:pPr>
        <w:pStyle w:val="Title"/>
        <w:rPr>
          <w:color w:val="A6A6A6" w:themeColor="background1" w:themeShade="A6"/>
        </w:rPr>
      </w:pPr>
      <w:r w:rsidRPr="004F50AA">
        <w:rPr>
          <w:color w:val="A6A6A6" w:themeColor="background1" w:themeShade="A6"/>
        </w:rPr>
        <w:t>AGENDA</w:t>
      </w:r>
    </w:p>
    <w:sdt>
      <w:sdtPr>
        <w:id w:val="940574223"/>
        <w:placeholder>
          <w:docPart w:val="1DB6E7D80B654ED48DE2C08128A9573E"/>
        </w:placeholder>
      </w:sdtPr>
      <w:sdtEndPr/>
      <w:sdtContent>
        <w:p w:rsidR="001B40F9" w:rsidRPr="00D274EE" w:rsidRDefault="001B40F9" w:rsidP="001B40F9">
          <w:pPr>
            <w:pStyle w:val="Heading1"/>
          </w:pPr>
          <w:r>
            <w:t>Professional Divisions Committee Workshop</w:t>
          </w:r>
        </w:p>
      </w:sdtContent>
    </w:sdt>
    <w:sdt>
      <w:sdtPr>
        <w:alias w:val="Date"/>
        <w:tag w:val="Date"/>
        <w:id w:val="-1040435311"/>
        <w:placeholder>
          <w:docPart w:val="07876F37CA3445088D7FA1C331EA0497"/>
        </w:placeholder>
        <w:date w:fullDate="2013-06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B40F9" w:rsidRPr="00E7243F" w:rsidRDefault="001B40F9" w:rsidP="001B40F9">
          <w:pPr>
            <w:pStyle w:val="Heading2"/>
          </w:pPr>
          <w:r>
            <w:t>June 14, 2013</w:t>
          </w:r>
        </w:p>
      </w:sdtContent>
    </w:sdt>
    <w:p w:rsidR="001B40F9" w:rsidRPr="001B40F9" w:rsidRDefault="001B40F9" w:rsidP="001B40F9">
      <w:pPr>
        <w:rPr>
          <w:b/>
        </w:rPr>
      </w:pPr>
      <w:r w:rsidRPr="001B40F9">
        <w:rPr>
          <w:b/>
        </w:rPr>
        <w:t>5:00 p.m. – 6:30 p.m.    Crystal 5</w:t>
      </w:r>
    </w:p>
    <w:p w:rsidR="001B40F9" w:rsidRDefault="001B40F9" w:rsidP="001B40F9">
      <w:pPr>
        <w:tabs>
          <w:tab w:val="right" w:pos="7920"/>
        </w:tabs>
      </w:pPr>
      <w:r>
        <w:t>Welcome and Overview</w:t>
      </w:r>
      <w:r>
        <w:tab/>
        <w:t>Hans</w:t>
      </w:r>
    </w:p>
    <w:p w:rsidR="001B40F9" w:rsidRDefault="001B40F9" w:rsidP="001B40F9">
      <w:pPr>
        <w:tabs>
          <w:tab w:val="right" w:pos="7920"/>
        </w:tabs>
      </w:pPr>
      <w:r>
        <w:t>Staff Report (provided in advance)</w:t>
      </w:r>
      <w:r>
        <w:tab/>
        <w:t>Toni</w:t>
      </w:r>
    </w:p>
    <w:p w:rsidR="001B40F9" w:rsidRDefault="001B40F9" w:rsidP="001B40F9">
      <w:pPr>
        <w:pStyle w:val="ListParagraph"/>
        <w:numPr>
          <w:ilvl w:val="0"/>
          <w:numId w:val="8"/>
        </w:numPr>
        <w:tabs>
          <w:tab w:val="right" w:pos="7920"/>
        </w:tabs>
      </w:pPr>
      <w:r>
        <w:t xml:space="preserve">Welcome Emails </w:t>
      </w:r>
    </w:p>
    <w:p w:rsidR="001B40F9" w:rsidRDefault="001B40F9" w:rsidP="001B40F9">
      <w:pPr>
        <w:pStyle w:val="ListParagraph"/>
        <w:numPr>
          <w:ilvl w:val="0"/>
          <w:numId w:val="8"/>
        </w:numPr>
        <w:tabs>
          <w:tab w:val="right" w:pos="7920"/>
        </w:tabs>
      </w:pPr>
      <w:r>
        <w:t>Finance Workshops</w:t>
      </w:r>
    </w:p>
    <w:p w:rsidR="001B40F9" w:rsidRDefault="001B40F9" w:rsidP="001B40F9">
      <w:pPr>
        <w:tabs>
          <w:tab w:val="right" w:pos="7920"/>
        </w:tabs>
      </w:pPr>
      <w:r>
        <w:t>Meetings and Divisions – General</w:t>
      </w:r>
      <w:r>
        <w:tab/>
        <w:t xml:space="preserve">Ray </w:t>
      </w:r>
      <w:proofErr w:type="spellStart"/>
      <w:r>
        <w:t>Klann</w:t>
      </w:r>
      <w:proofErr w:type="spellEnd"/>
    </w:p>
    <w:p w:rsidR="0019384D" w:rsidRDefault="001B40F9" w:rsidP="001B40F9">
      <w:pPr>
        <w:tabs>
          <w:tab w:val="right" w:pos="7920"/>
        </w:tabs>
      </w:pPr>
      <w:r>
        <w:t>Meetings Metrics – new ideas</w:t>
      </w:r>
      <w:r>
        <w:tab/>
        <w:t>Hans</w:t>
      </w:r>
    </w:p>
    <w:p w:rsidR="0019384D" w:rsidRPr="0019384D" w:rsidRDefault="0019384D" w:rsidP="0019384D"/>
    <w:sdt>
      <w:sdtPr>
        <w:id w:val="44968575"/>
        <w:placeholder>
          <w:docPart w:val="F70FED95FCB1478FA717AED04B77635E"/>
        </w:placeholder>
      </w:sdtPr>
      <w:sdtEndPr/>
      <w:sdtContent>
        <w:p w:rsidR="00215FB1" w:rsidRPr="00D274EE" w:rsidRDefault="00847887" w:rsidP="00D274EE">
          <w:pPr>
            <w:pStyle w:val="Heading1"/>
          </w:pPr>
          <w:r>
            <w:t>Professional Divisions</w:t>
          </w:r>
          <w:r w:rsidR="00C053DA">
            <w:t xml:space="preserve"> Committee</w:t>
          </w:r>
          <w:r w:rsidR="002518A7">
            <w:t xml:space="preserve"> </w:t>
          </w:r>
          <w:r w:rsidR="00847D13">
            <w:t>Meeting</w:t>
          </w:r>
        </w:p>
      </w:sdtContent>
    </w:sdt>
    <w:sdt>
      <w:sdtPr>
        <w:alias w:val="Date"/>
        <w:tag w:val="Date"/>
        <w:id w:val="44967977"/>
        <w:placeholder>
          <w:docPart w:val="C2E0C77DA8B14304981863D55F4DC299"/>
        </w:placeholder>
        <w:date w:fullDate="2014-06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1B40F9" w:rsidRDefault="00126C04" w:rsidP="001B40F9">
          <w:pPr>
            <w:pStyle w:val="Heading2"/>
            <w:spacing w:line="240" w:lineRule="auto"/>
          </w:pPr>
          <w:r w:rsidRPr="001B40F9">
            <w:t>June 18, 2014</w:t>
          </w:r>
        </w:p>
      </w:sdtContent>
    </w:sdt>
    <w:p w:rsidR="001B40F9" w:rsidRPr="001B40F9" w:rsidRDefault="00847887" w:rsidP="001B40F9">
      <w:pPr>
        <w:spacing w:line="240" w:lineRule="auto"/>
        <w:rPr>
          <w:b/>
        </w:rPr>
      </w:pPr>
      <w:r w:rsidRPr="001B40F9">
        <w:rPr>
          <w:b/>
        </w:rPr>
        <w:t>5</w:t>
      </w:r>
      <w:r w:rsidR="00C053DA" w:rsidRPr="001B40F9">
        <w:rPr>
          <w:b/>
        </w:rPr>
        <w:t>:</w:t>
      </w:r>
      <w:r w:rsidR="00847D13" w:rsidRPr="001B40F9">
        <w:rPr>
          <w:b/>
        </w:rPr>
        <w:t>3</w:t>
      </w:r>
      <w:r w:rsidRPr="001B40F9">
        <w:rPr>
          <w:b/>
        </w:rPr>
        <w:t>0</w:t>
      </w:r>
      <w:r w:rsidR="00C053DA" w:rsidRPr="001B40F9">
        <w:rPr>
          <w:b/>
        </w:rPr>
        <w:t xml:space="preserve"> p.m.</w:t>
      </w:r>
      <w:r w:rsidR="00215FB1" w:rsidRPr="001B40F9">
        <w:rPr>
          <w:b/>
        </w:rPr>
        <w:t xml:space="preserve"> – </w:t>
      </w:r>
      <w:r w:rsidR="00847D13" w:rsidRPr="001B40F9">
        <w:rPr>
          <w:b/>
        </w:rPr>
        <w:t>7:0</w:t>
      </w:r>
      <w:r w:rsidR="00C053DA" w:rsidRPr="001B40F9">
        <w:rPr>
          <w:b/>
        </w:rPr>
        <w:t>0 p.m.</w:t>
      </w:r>
      <w:r w:rsidR="001B40F9" w:rsidRPr="001B40F9">
        <w:rPr>
          <w:b/>
        </w:rPr>
        <w:t xml:space="preserve">    Tahoe Ballroom</w:t>
      </w:r>
    </w:p>
    <w:p w:rsidR="002F6DD7" w:rsidRDefault="002F6DD7" w:rsidP="00215FB1"/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Preliminaries</w:t>
      </w:r>
      <w:r w:rsidR="00266B71">
        <w:tab/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Roll Call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Staff Update</w:t>
      </w:r>
      <w:r w:rsidR="00586418">
        <w:t xml:space="preserve"> </w:t>
      </w:r>
    </w:p>
    <w:p w:rsidR="00E20C3F" w:rsidRDefault="00D468F2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Board Report – New policies &amp; Actions</w:t>
      </w:r>
      <w:r w:rsidR="00586418">
        <w:t xml:space="preserve"> (</w:t>
      </w:r>
      <w:proofErr w:type="spellStart"/>
      <w:r w:rsidR="00586418">
        <w:t>Slaybaugh</w:t>
      </w:r>
      <w:proofErr w:type="spellEnd"/>
      <w:r w:rsidR="00586418">
        <w:t>, et al)</w:t>
      </w:r>
    </w:p>
    <w:p w:rsidR="00586418" w:rsidRDefault="00586418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Finance Webinars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Liaison Reports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Bylaws and Rules</w:t>
      </w:r>
      <w:r w:rsidR="00B66FDE">
        <w:t xml:space="preserve"> (Gougar)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Membership</w:t>
      </w:r>
      <w:r w:rsidR="00B66FDE">
        <w:t xml:space="preserve"> (</w:t>
      </w:r>
      <w:proofErr w:type="spellStart"/>
      <w:r w:rsidR="00B66FDE">
        <w:t>Mazzola</w:t>
      </w:r>
      <w:proofErr w:type="spellEnd"/>
      <w:r w:rsidR="00B66FDE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Professional Development Coordination</w:t>
      </w:r>
      <w:r w:rsidR="003D63D6">
        <w:t xml:space="preserve"> (Collins)</w:t>
      </w:r>
      <w:bookmarkStart w:id="0" w:name="_GoBack"/>
      <w:bookmarkEnd w:id="0"/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Communications</w:t>
      </w:r>
      <w:r w:rsidR="00967BD2">
        <w:t xml:space="preserve"> (</w:t>
      </w:r>
      <w:proofErr w:type="spellStart"/>
      <w:r w:rsidR="00967BD2">
        <w:t>Slaybaugh</w:t>
      </w:r>
      <w:proofErr w:type="spellEnd"/>
      <w:r w:rsidR="00C75827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Public Policy</w:t>
      </w:r>
      <w:r w:rsidR="003D63D6">
        <w:t xml:space="preserve"> (</w:t>
      </w:r>
      <w:r w:rsidR="00EB453C">
        <w:t>Arndt</w:t>
      </w:r>
      <w:r w:rsidR="003D63D6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Publications Steering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Old Business</w:t>
      </w:r>
      <w:r w:rsidR="00C75827">
        <w:t xml:space="preserve"> 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Welcome Mat</w:t>
      </w:r>
      <w:r w:rsidR="00126C04">
        <w:t xml:space="preserve"> – Round Robin</w:t>
      </w:r>
    </w:p>
    <w:p w:rsidR="00561D71" w:rsidRDefault="00B66FDE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Young Member Support Metrics</w:t>
      </w:r>
      <w:r w:rsidR="00C75827">
        <w:t xml:space="preserve"> 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New Business</w:t>
      </w:r>
    </w:p>
    <w:p w:rsidR="00AC26EC" w:rsidRDefault="00AC26EC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PDC Meeting Time (earlier</w:t>
      </w:r>
      <w:r w:rsidR="00831D32">
        <w:t xml:space="preserve"> day</w:t>
      </w:r>
      <w:r>
        <w:t>?)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Division/TG Evolution</w:t>
      </w:r>
      <w:r w:rsidR="00C75827">
        <w:t xml:space="preserve"> (</w:t>
      </w:r>
      <w:proofErr w:type="spellStart"/>
      <w:r w:rsidR="00C75827">
        <w:t>Brault,Nesbitt</w:t>
      </w:r>
      <w:proofErr w:type="spellEnd"/>
      <w:r w:rsidR="00C75827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Metrics – Gathering and Reporting</w:t>
      </w:r>
    </w:p>
    <w:p w:rsidR="00586418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Meetings Metrics</w:t>
      </w:r>
    </w:p>
    <w:p w:rsidR="004F50AA" w:rsidRDefault="004F50AA" w:rsidP="00CB4D83">
      <w:pPr>
        <w:pStyle w:val="ListParagraph"/>
        <w:tabs>
          <w:tab w:val="right" w:pos="7920"/>
        </w:tabs>
        <w:ind w:left="792"/>
      </w:pPr>
      <w:r>
        <w:tab/>
      </w:r>
    </w:p>
    <w:p w:rsidR="004F50AA" w:rsidRDefault="004F50AA" w:rsidP="004F50AA">
      <w:pPr>
        <w:tabs>
          <w:tab w:val="left" w:pos="1800"/>
        </w:tabs>
      </w:pPr>
    </w:p>
    <w:sectPr w:rsidR="004F50AA" w:rsidSect="00EB7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44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DA" w:rsidRDefault="00C053DA" w:rsidP="004F50AA">
      <w:pPr>
        <w:spacing w:before="0" w:after="0" w:line="240" w:lineRule="auto"/>
      </w:pPr>
      <w:r>
        <w:separator/>
      </w:r>
    </w:p>
  </w:endnote>
  <w:endnote w:type="continuationSeparator" w:id="0">
    <w:p w:rsidR="00C053DA" w:rsidRDefault="00C053DA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DA" w:rsidRDefault="00C053DA" w:rsidP="004F50AA">
      <w:pPr>
        <w:spacing w:before="0" w:after="0" w:line="240" w:lineRule="auto"/>
      </w:pPr>
      <w:r>
        <w:separator/>
      </w:r>
    </w:p>
  </w:footnote>
  <w:footnote w:type="continuationSeparator" w:id="0">
    <w:p w:rsidR="00C053DA" w:rsidRDefault="00C053DA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4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AA" w:rsidRDefault="00EB453C" w:rsidP="00EB72A9">
    <w:pPr>
      <w:pStyle w:val="Header"/>
      <w:ind w:hanging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B72A9">
      <w:rPr>
        <w:noProof/>
      </w:rPr>
      <w:drawing>
        <wp:inline distT="0" distB="0" distL="0" distR="0" wp14:anchorId="06D3CD6C" wp14:editId="067C6B39">
          <wp:extent cx="3010723" cy="7387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igature_ANS_Logo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23" cy="73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4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893C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1542E"/>
    <w:multiLevelType w:val="hybridMultilevel"/>
    <w:tmpl w:val="44F0F72A"/>
    <w:lvl w:ilvl="0" w:tplc="C66463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55414B"/>
    <w:multiLevelType w:val="hybridMultilevel"/>
    <w:tmpl w:val="2ED6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A"/>
    <w:rsid w:val="000218EE"/>
    <w:rsid w:val="00083CA8"/>
    <w:rsid w:val="000F103A"/>
    <w:rsid w:val="00126C04"/>
    <w:rsid w:val="00167E83"/>
    <w:rsid w:val="00177B77"/>
    <w:rsid w:val="00185CD0"/>
    <w:rsid w:val="0019384D"/>
    <w:rsid w:val="001B40F9"/>
    <w:rsid w:val="001E267D"/>
    <w:rsid w:val="00215FB1"/>
    <w:rsid w:val="002518A7"/>
    <w:rsid w:val="00266B71"/>
    <w:rsid w:val="002F6DD7"/>
    <w:rsid w:val="003D63D6"/>
    <w:rsid w:val="0042689F"/>
    <w:rsid w:val="0043559F"/>
    <w:rsid w:val="004751B2"/>
    <w:rsid w:val="004A1ADE"/>
    <w:rsid w:val="004F50AA"/>
    <w:rsid w:val="00561D71"/>
    <w:rsid w:val="00586418"/>
    <w:rsid w:val="0079487D"/>
    <w:rsid w:val="007C645B"/>
    <w:rsid w:val="00831D32"/>
    <w:rsid w:val="00847887"/>
    <w:rsid w:val="00847D13"/>
    <w:rsid w:val="00967BD2"/>
    <w:rsid w:val="00AC26EC"/>
    <w:rsid w:val="00B10614"/>
    <w:rsid w:val="00B1229F"/>
    <w:rsid w:val="00B46BA6"/>
    <w:rsid w:val="00B66FDE"/>
    <w:rsid w:val="00C041DB"/>
    <w:rsid w:val="00C053DA"/>
    <w:rsid w:val="00C11CCB"/>
    <w:rsid w:val="00C75827"/>
    <w:rsid w:val="00CB4D83"/>
    <w:rsid w:val="00CD440E"/>
    <w:rsid w:val="00CF6AB1"/>
    <w:rsid w:val="00D268A5"/>
    <w:rsid w:val="00D274EE"/>
    <w:rsid w:val="00D468F2"/>
    <w:rsid w:val="00D868B9"/>
    <w:rsid w:val="00D944FC"/>
    <w:rsid w:val="00E20C3F"/>
    <w:rsid w:val="00E7243F"/>
    <w:rsid w:val="00EB453C"/>
    <w:rsid w:val="00EB72A9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E2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E2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NS%20BRANDING%20GUIDE\Word%20templates\AN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FED95FCB1478FA717AED04B77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8234-2242-4044-9C8A-2803F79CD4EA}"/>
      </w:docPartPr>
      <w:docPartBody>
        <w:p w:rsidR="006570AE" w:rsidRDefault="006570AE">
          <w:pPr>
            <w:pStyle w:val="F70FED95FCB1478FA717AED04B77635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2E0C77DA8B14304981863D55F4D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12F3-6ADE-471D-90EF-77F781B3B20D}"/>
      </w:docPartPr>
      <w:docPartBody>
        <w:p w:rsidR="006570AE" w:rsidRDefault="006570AE">
          <w:pPr>
            <w:pStyle w:val="C2E0C77DA8B14304981863D55F4DC299"/>
          </w:pPr>
          <w:r>
            <w:t>[Click to select date]</w:t>
          </w:r>
        </w:p>
      </w:docPartBody>
    </w:docPart>
    <w:docPart>
      <w:docPartPr>
        <w:name w:val="1DB6E7D80B654ED48DE2C08128A9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2951-8C12-47DE-8410-E8520C22DA2D}"/>
      </w:docPartPr>
      <w:docPartBody>
        <w:p w:rsidR="005C1064" w:rsidRDefault="00C74D1F" w:rsidP="00C74D1F">
          <w:pPr>
            <w:pStyle w:val="1DB6E7D80B654ED48DE2C08128A9573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7876F37CA3445088D7FA1C331EA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2E6-9637-4CE2-8755-0128FFC6660D}"/>
      </w:docPartPr>
      <w:docPartBody>
        <w:p w:rsidR="005C1064" w:rsidRDefault="00C74D1F" w:rsidP="00C74D1F">
          <w:pPr>
            <w:pStyle w:val="07876F37CA3445088D7FA1C331EA049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E"/>
    <w:rsid w:val="00195832"/>
    <w:rsid w:val="005C1064"/>
    <w:rsid w:val="006570AE"/>
    <w:rsid w:val="00C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D1F"/>
    <w:rPr>
      <w:color w:val="808080"/>
    </w:rPr>
  </w:style>
  <w:style w:type="paragraph" w:customStyle="1" w:styleId="F70FED95FCB1478FA717AED04B77635E">
    <w:name w:val="F70FED95FCB1478FA717AED04B77635E"/>
  </w:style>
  <w:style w:type="paragraph" w:customStyle="1" w:styleId="C2E0C77DA8B14304981863D55F4DC299">
    <w:name w:val="C2E0C77DA8B14304981863D55F4DC299"/>
  </w:style>
  <w:style w:type="paragraph" w:customStyle="1" w:styleId="E7C74EFF604B46CD8AB5876E2AA67CE8">
    <w:name w:val="E7C74EFF604B46CD8AB5876E2AA67CE8"/>
  </w:style>
  <w:style w:type="paragraph" w:customStyle="1" w:styleId="6218BF62DD27435CA8D8BE672D540F2C">
    <w:name w:val="6218BF62DD27435CA8D8BE672D540F2C"/>
  </w:style>
  <w:style w:type="paragraph" w:customStyle="1" w:styleId="5E82B4D829D34FF6A2F95E7575BB7564">
    <w:name w:val="5E82B4D829D34FF6A2F95E7575BB7564"/>
  </w:style>
  <w:style w:type="paragraph" w:customStyle="1" w:styleId="1AF85C831B024489B8DF89E5B10E83ED">
    <w:name w:val="1AF85C831B024489B8DF89E5B10E83ED"/>
  </w:style>
  <w:style w:type="paragraph" w:customStyle="1" w:styleId="F673E339F3FA4D229CD78623E6E7961E">
    <w:name w:val="F673E339F3FA4D229CD78623E6E7961E"/>
  </w:style>
  <w:style w:type="paragraph" w:customStyle="1" w:styleId="8AE7D0ECA20C4E19B3D9E54A3B5BA6E2">
    <w:name w:val="8AE7D0ECA20C4E19B3D9E54A3B5BA6E2"/>
  </w:style>
  <w:style w:type="paragraph" w:customStyle="1" w:styleId="44B737723B7041268AE6C04C09782D14">
    <w:name w:val="44B737723B7041268AE6C04C09782D14"/>
  </w:style>
  <w:style w:type="paragraph" w:customStyle="1" w:styleId="BF87079F69E6425C8E8D9E475E5A2743">
    <w:name w:val="BF87079F69E6425C8E8D9E475E5A2743"/>
  </w:style>
  <w:style w:type="paragraph" w:customStyle="1" w:styleId="91F877EC23C04EE2ADDEE007A65B081F">
    <w:name w:val="91F877EC23C04EE2ADDEE007A65B081F"/>
  </w:style>
  <w:style w:type="paragraph" w:customStyle="1" w:styleId="FA543021ADF44284B3CD76F5A915A8B1">
    <w:name w:val="FA543021ADF44284B3CD76F5A915A8B1"/>
  </w:style>
  <w:style w:type="paragraph" w:customStyle="1" w:styleId="EBE79A0A027F45C6906316A69C9AD8F2">
    <w:name w:val="EBE79A0A027F45C6906316A69C9AD8F2"/>
  </w:style>
  <w:style w:type="paragraph" w:customStyle="1" w:styleId="5CAD1E45BABB476DBB8E03F50BA7F9BD">
    <w:name w:val="5CAD1E45BABB476DBB8E03F50BA7F9BD"/>
  </w:style>
  <w:style w:type="paragraph" w:customStyle="1" w:styleId="3BB1187394F444D1AB0C6BA790BEEFFC">
    <w:name w:val="3BB1187394F444D1AB0C6BA790BEEFFC"/>
  </w:style>
  <w:style w:type="paragraph" w:customStyle="1" w:styleId="9A8FBC796EB24FD0AFD8BE2C240127C5">
    <w:name w:val="9A8FBC796EB24FD0AFD8BE2C240127C5"/>
    <w:rsid w:val="006570AE"/>
  </w:style>
  <w:style w:type="paragraph" w:customStyle="1" w:styleId="DD1EDCE0905D4A6DBD96D7480E34A7DA">
    <w:name w:val="DD1EDCE0905D4A6DBD96D7480E34A7DA"/>
    <w:rsid w:val="006570AE"/>
  </w:style>
  <w:style w:type="paragraph" w:customStyle="1" w:styleId="04AF0C33B39D432C832716B501F9DF9D">
    <w:name w:val="04AF0C33B39D432C832716B501F9DF9D"/>
    <w:rsid w:val="006570AE"/>
  </w:style>
  <w:style w:type="paragraph" w:customStyle="1" w:styleId="83F36B0A0E604BC7808F4E87F0AEE2B7">
    <w:name w:val="83F36B0A0E604BC7808F4E87F0AEE2B7"/>
    <w:rsid w:val="006570AE"/>
  </w:style>
  <w:style w:type="paragraph" w:customStyle="1" w:styleId="C2FF08266A854D38BA74CB3D386858AD">
    <w:name w:val="C2FF08266A854D38BA74CB3D386858AD"/>
    <w:rsid w:val="006570AE"/>
  </w:style>
  <w:style w:type="paragraph" w:customStyle="1" w:styleId="1DB6E7D80B654ED48DE2C08128A9573E">
    <w:name w:val="1DB6E7D80B654ED48DE2C08128A9573E"/>
    <w:rsid w:val="00C74D1F"/>
  </w:style>
  <w:style w:type="paragraph" w:customStyle="1" w:styleId="07876F37CA3445088D7FA1C331EA0497">
    <w:name w:val="07876F37CA3445088D7FA1C331EA0497"/>
    <w:rsid w:val="00C74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D1F"/>
    <w:rPr>
      <w:color w:val="808080"/>
    </w:rPr>
  </w:style>
  <w:style w:type="paragraph" w:customStyle="1" w:styleId="F70FED95FCB1478FA717AED04B77635E">
    <w:name w:val="F70FED95FCB1478FA717AED04B77635E"/>
  </w:style>
  <w:style w:type="paragraph" w:customStyle="1" w:styleId="C2E0C77DA8B14304981863D55F4DC299">
    <w:name w:val="C2E0C77DA8B14304981863D55F4DC299"/>
  </w:style>
  <w:style w:type="paragraph" w:customStyle="1" w:styleId="E7C74EFF604B46CD8AB5876E2AA67CE8">
    <w:name w:val="E7C74EFF604B46CD8AB5876E2AA67CE8"/>
  </w:style>
  <w:style w:type="paragraph" w:customStyle="1" w:styleId="6218BF62DD27435CA8D8BE672D540F2C">
    <w:name w:val="6218BF62DD27435CA8D8BE672D540F2C"/>
  </w:style>
  <w:style w:type="paragraph" w:customStyle="1" w:styleId="5E82B4D829D34FF6A2F95E7575BB7564">
    <w:name w:val="5E82B4D829D34FF6A2F95E7575BB7564"/>
  </w:style>
  <w:style w:type="paragraph" w:customStyle="1" w:styleId="1AF85C831B024489B8DF89E5B10E83ED">
    <w:name w:val="1AF85C831B024489B8DF89E5B10E83ED"/>
  </w:style>
  <w:style w:type="paragraph" w:customStyle="1" w:styleId="F673E339F3FA4D229CD78623E6E7961E">
    <w:name w:val="F673E339F3FA4D229CD78623E6E7961E"/>
  </w:style>
  <w:style w:type="paragraph" w:customStyle="1" w:styleId="8AE7D0ECA20C4E19B3D9E54A3B5BA6E2">
    <w:name w:val="8AE7D0ECA20C4E19B3D9E54A3B5BA6E2"/>
  </w:style>
  <w:style w:type="paragraph" w:customStyle="1" w:styleId="44B737723B7041268AE6C04C09782D14">
    <w:name w:val="44B737723B7041268AE6C04C09782D14"/>
  </w:style>
  <w:style w:type="paragraph" w:customStyle="1" w:styleId="BF87079F69E6425C8E8D9E475E5A2743">
    <w:name w:val="BF87079F69E6425C8E8D9E475E5A2743"/>
  </w:style>
  <w:style w:type="paragraph" w:customStyle="1" w:styleId="91F877EC23C04EE2ADDEE007A65B081F">
    <w:name w:val="91F877EC23C04EE2ADDEE007A65B081F"/>
  </w:style>
  <w:style w:type="paragraph" w:customStyle="1" w:styleId="FA543021ADF44284B3CD76F5A915A8B1">
    <w:name w:val="FA543021ADF44284B3CD76F5A915A8B1"/>
  </w:style>
  <w:style w:type="paragraph" w:customStyle="1" w:styleId="EBE79A0A027F45C6906316A69C9AD8F2">
    <w:name w:val="EBE79A0A027F45C6906316A69C9AD8F2"/>
  </w:style>
  <w:style w:type="paragraph" w:customStyle="1" w:styleId="5CAD1E45BABB476DBB8E03F50BA7F9BD">
    <w:name w:val="5CAD1E45BABB476DBB8E03F50BA7F9BD"/>
  </w:style>
  <w:style w:type="paragraph" w:customStyle="1" w:styleId="3BB1187394F444D1AB0C6BA790BEEFFC">
    <w:name w:val="3BB1187394F444D1AB0C6BA790BEEFFC"/>
  </w:style>
  <w:style w:type="paragraph" w:customStyle="1" w:styleId="9A8FBC796EB24FD0AFD8BE2C240127C5">
    <w:name w:val="9A8FBC796EB24FD0AFD8BE2C240127C5"/>
    <w:rsid w:val="006570AE"/>
  </w:style>
  <w:style w:type="paragraph" w:customStyle="1" w:styleId="DD1EDCE0905D4A6DBD96D7480E34A7DA">
    <w:name w:val="DD1EDCE0905D4A6DBD96D7480E34A7DA"/>
    <w:rsid w:val="006570AE"/>
  </w:style>
  <w:style w:type="paragraph" w:customStyle="1" w:styleId="04AF0C33B39D432C832716B501F9DF9D">
    <w:name w:val="04AF0C33B39D432C832716B501F9DF9D"/>
    <w:rsid w:val="006570AE"/>
  </w:style>
  <w:style w:type="paragraph" w:customStyle="1" w:styleId="83F36B0A0E604BC7808F4E87F0AEE2B7">
    <w:name w:val="83F36B0A0E604BC7808F4E87F0AEE2B7"/>
    <w:rsid w:val="006570AE"/>
  </w:style>
  <w:style w:type="paragraph" w:customStyle="1" w:styleId="C2FF08266A854D38BA74CB3D386858AD">
    <w:name w:val="C2FF08266A854D38BA74CB3D386858AD"/>
    <w:rsid w:val="006570AE"/>
  </w:style>
  <w:style w:type="paragraph" w:customStyle="1" w:styleId="1DB6E7D80B654ED48DE2C08128A9573E">
    <w:name w:val="1DB6E7D80B654ED48DE2C08128A9573E"/>
    <w:rsid w:val="00C74D1F"/>
  </w:style>
  <w:style w:type="paragraph" w:customStyle="1" w:styleId="07876F37CA3445088D7FA1C331EA0497">
    <w:name w:val="07876F37CA3445088D7FA1C331EA0497"/>
    <w:rsid w:val="00C74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F0E1-DEB6-49E1-911A-A34C1DF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 Agenda.dotx</Template>
  <TotalTime>49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Bonnifer Ballard</dc:creator>
  <cp:lastModifiedBy>Hans D. Gougar</cp:lastModifiedBy>
  <cp:revision>13</cp:revision>
  <cp:lastPrinted>2013-08-07T19:47:00Z</cp:lastPrinted>
  <dcterms:created xsi:type="dcterms:W3CDTF">2014-06-02T22:20:00Z</dcterms:created>
  <dcterms:modified xsi:type="dcterms:W3CDTF">2014-06-09T15:26:00Z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